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D9239E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emiten los Criterios para que los </w:t>
      </w:r>
      <w:r w:rsidR="00737781" w:rsidRPr="003A2090">
        <w:rPr>
          <w:rFonts w:cs="Times New Roman"/>
        </w:rPr>
        <w:t xml:space="preserve">Sujetos Obligados Garanticen Condiciones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Accesibilidad </w:t>
      </w:r>
      <w:r w:rsidR="00D9239E" w:rsidRPr="003A2090">
        <w:rPr>
          <w:rFonts w:cs="Times New Roman"/>
        </w:rPr>
        <w:t xml:space="preserve">que </w:t>
      </w:r>
      <w:r w:rsidR="00737781" w:rsidRPr="003A2090">
        <w:rPr>
          <w:rFonts w:cs="Times New Roman"/>
        </w:rPr>
        <w:t xml:space="preserve">Permitan </w:t>
      </w:r>
      <w:r w:rsidR="00D9239E" w:rsidRPr="003A2090">
        <w:rPr>
          <w:rFonts w:cs="Times New Roman"/>
        </w:rPr>
        <w:t xml:space="preserve">el </w:t>
      </w:r>
      <w:r w:rsidR="00737781" w:rsidRPr="003A2090">
        <w:rPr>
          <w:rFonts w:cs="Times New Roman"/>
        </w:rPr>
        <w:t xml:space="preserve">Ejercicio </w:t>
      </w:r>
      <w:r w:rsidR="00D9239E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 xml:space="preserve">Derechos Humanos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Acceso </w:t>
      </w:r>
      <w:r w:rsidR="00D9239E"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"/>
        </w:smartTagPr>
        <w:r w:rsidR="00D9239E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Información</w:t>
        </w:r>
      </w:smartTag>
      <w:r w:rsidR="00737781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Protección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Datos Personales </w:t>
      </w:r>
      <w:r w:rsidR="00D9239E" w:rsidRPr="003A2090">
        <w:rPr>
          <w:rFonts w:cs="Times New Roman"/>
        </w:rPr>
        <w:t xml:space="preserve">a </w:t>
      </w:r>
      <w:r w:rsidR="00737781" w:rsidRPr="003A2090">
        <w:rPr>
          <w:rFonts w:cs="Times New Roman"/>
        </w:rPr>
        <w:t>Grupos Vulnerables</w:t>
      </w:r>
      <w:r w:rsidR="00D9239E" w:rsidRPr="003A2090">
        <w:rPr>
          <w:rFonts w:cs="Times New Roman"/>
        </w:rPr>
        <w:t>.</w:t>
      </w:r>
    </w:p>
    <w:p w:rsidR="005B35B7" w:rsidRPr="003A2090" w:rsidRDefault="00D30C7B" w:rsidP="00D9239E">
      <w:pPr>
        <w:pStyle w:val="Titulo2"/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t>CONAIP/SNT/ACUERDO/13/04/2016-04</w:t>
      </w:r>
      <w:r w:rsidR="00D9239E" w:rsidRPr="003A2090">
        <w:t>.</w:t>
      </w:r>
    </w:p>
    <w:p w:rsidR="00C03201" w:rsidRPr="00D9239E" w:rsidRDefault="00C03201" w:rsidP="00600E97">
      <w:pPr>
        <w:pStyle w:val="Texto"/>
        <w:spacing w:line="232" w:lineRule="exact"/>
        <w:rPr>
          <w:sz w:val="16"/>
        </w:rPr>
      </w:pPr>
      <w:r w:rsidRPr="00D9239E">
        <w:rPr>
          <w:sz w:val="16"/>
        </w:rPr>
        <w:t>ACUERDO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CONSEJO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SISTEMA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TRANSPARENCIA,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PÚBLICA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Y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POR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EMITEN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CRITERIOS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PARA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SUJETOS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OBLIGADOS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GARANTICEN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CONDICIONES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ACCESIBILIDAD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PERMITAN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EJERCICIO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DERECHOS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HUMANOS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Y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GRUPOS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VULNERABLES.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43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44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9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23,</w:t>
      </w:r>
      <w:r w:rsidR="00ED0846" w:rsidRPr="003A3C3E">
        <w:t xml:space="preserve"> </w:t>
      </w:r>
      <w:r w:rsidRPr="003A3C3E">
        <w:t>26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IV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XIV,</w:t>
      </w:r>
      <w:r w:rsidR="00ED0846" w:rsidRPr="003A3C3E">
        <w:t xml:space="preserve"> </w:t>
      </w:r>
      <w:r w:rsidRPr="003A3C3E">
        <w:t>27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</w:smartTag>
      <w:r w:rsidRPr="003A3C3E">
        <w:t>,</w:t>
      </w:r>
      <w:r w:rsidR="00ED0846" w:rsidRPr="003A3C3E">
        <w:t xml:space="preserve"> </w:t>
      </w:r>
      <w:r w:rsidRPr="003A3C3E">
        <w:t>Coordinación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orden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día,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Segunda Sesi￳n"/>
        </w:smartTagPr>
        <w:r w:rsidRPr="003A3C3E">
          <w:t>la</w:t>
        </w:r>
        <w:r w:rsidR="00ED0846" w:rsidRPr="003A3C3E">
          <w:t xml:space="preserve"> </w:t>
        </w:r>
        <w:r w:rsidRPr="003A3C3E">
          <w:t>Segunda</w:t>
        </w:r>
        <w:r w:rsidR="00ED0846" w:rsidRPr="003A3C3E">
          <w:t xml:space="preserve"> </w:t>
        </w:r>
        <w:r w:rsidRPr="003A3C3E">
          <w:t>Sesión</w:t>
        </w:r>
      </w:smartTag>
      <w:r w:rsidR="00ED0846" w:rsidRPr="003A3C3E">
        <w:t xml:space="preserve"> </w:t>
      </w:r>
      <w:r w:rsidRPr="003A3C3E">
        <w:t>Ordinaria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2016,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señalado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VI,</w:t>
      </w:r>
      <w:r w:rsidR="00ED0846" w:rsidRPr="003A3C3E">
        <w:t xml:space="preserve"> </w:t>
      </w:r>
      <w:r w:rsidRPr="003A3C3E">
        <w:t>fue</w:t>
      </w:r>
      <w:r w:rsidR="00ED0846" w:rsidRPr="003A3C3E">
        <w:t xml:space="preserve"> </w:t>
      </w:r>
      <w:r w:rsidRPr="003A3C3E">
        <w:t>sometido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discusión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aprobado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unanimidad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emite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ACUERDO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aprueban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conforme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CONAIP/SNT/ACUERDO/EXT13/04/2016-04.</w:t>
      </w:r>
    </w:p>
    <w:p w:rsidR="00C03201" w:rsidRPr="003A3C3E" w:rsidRDefault="00C03201" w:rsidP="00600E97">
      <w:pPr>
        <w:pStyle w:val="Texto"/>
        <w:spacing w:line="232" w:lineRule="exact"/>
        <w:rPr>
          <w:b/>
        </w:rPr>
      </w:pPr>
      <w:r w:rsidRPr="003A3C3E">
        <w:rPr>
          <w:b/>
        </w:rPr>
        <w:t>SEGUNDO.</w:t>
      </w:r>
      <w:r w:rsidR="00ED0846" w:rsidRPr="003A3C3E">
        <w:rPr>
          <w:b/>
        </w:rPr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entrará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instruye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publique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anexo,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t>la</w:t>
        </w:r>
        <w:r w:rsidR="00ED0846" w:rsidRPr="003A3C3E">
          <w:t xml:space="preserve"> </w:t>
        </w:r>
        <w:r w:rsidRPr="003A3C3E">
          <w:t>Federación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páginas</w:t>
      </w:r>
      <w:r w:rsidR="00ED0846" w:rsidRPr="003A3C3E">
        <w:t xml:space="preserve"> </w:t>
      </w:r>
      <w:r w:rsidRPr="003A3C3E">
        <w:t>electrónicas.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</w:t>
      </w:r>
    </w:p>
    <w:p w:rsidR="005B35B7" w:rsidRPr="003A3C3E" w:rsidRDefault="00C03201" w:rsidP="00600E97">
      <w:pPr>
        <w:pStyle w:val="ANOTACION"/>
        <w:spacing w:line="232" w:lineRule="exact"/>
        <w:rPr>
          <w:szCs w:val="24"/>
        </w:rPr>
      </w:pP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</w:t>
      </w:r>
    </w:p>
    <w:p w:rsidR="005B35B7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DISPOSICIONES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GENERALES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todos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23.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t>Tienen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establecer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identificar,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participación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conformidad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atribuciones.</w:t>
      </w:r>
    </w:p>
    <w:p w:rsidR="00C03201" w:rsidRPr="003A3C3E" w:rsidRDefault="00C03201" w:rsidP="00600E97">
      <w:pPr>
        <w:pStyle w:val="Texto"/>
        <w:spacing w:line="222" w:lineRule="exact"/>
      </w:pPr>
      <w:r w:rsidRPr="003A3C3E">
        <w:rPr>
          <w:b/>
        </w:rPr>
        <w:lastRenderedPageBreak/>
        <w:t>Segundo.</w:t>
      </w:r>
      <w:r w:rsidR="00ED0846" w:rsidRPr="003A3C3E">
        <w:rPr>
          <w:b/>
        </w:rPr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efectos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</w:t>
      </w:r>
      <w:r w:rsidR="00ED0846" w:rsidRPr="003A3C3E">
        <w:t xml:space="preserve"> </w:t>
      </w:r>
      <w:r w:rsidRPr="003A3C3E">
        <w:t>por: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rPr>
          <w:b/>
        </w:rPr>
        <w:t>Accesibilidad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independiente,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demás,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obstáculo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ello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comunicaciones,</w:t>
      </w:r>
      <w:r w:rsidR="00ED0846" w:rsidRPr="003A3C3E">
        <w:t xml:space="preserve"> </w:t>
      </w:r>
      <w:r w:rsidRPr="003A3C3E">
        <w:t>incluidos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telecomunicaciones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abiertos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público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general,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zonas</w:t>
      </w:r>
      <w:r w:rsidR="00ED0846" w:rsidRPr="003A3C3E">
        <w:t xml:space="preserve"> </w:t>
      </w:r>
      <w:r w:rsidRPr="003A3C3E">
        <w:t>urbanas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rurales;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rPr>
          <w:b/>
        </w:rPr>
        <w:t>Ajustes</w:t>
      </w:r>
      <w:r w:rsidR="00ED0846" w:rsidRPr="003A3C3E">
        <w:rPr>
          <w:b/>
        </w:rPr>
        <w:t xml:space="preserve"> </w:t>
      </w:r>
      <w:r w:rsidRPr="003A3C3E">
        <w:rPr>
          <w:b/>
        </w:rPr>
        <w:t>razonables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Modificaciones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necesarias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impongan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carga</w:t>
      </w:r>
      <w:r w:rsidR="00ED0846" w:rsidRPr="003A3C3E">
        <w:t xml:space="preserve"> </w:t>
      </w:r>
      <w:r w:rsidRPr="003A3C3E">
        <w:t>desproporcionada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indebida,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requieran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particular,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rPr>
          <w:b/>
        </w:rPr>
        <w:t>Asesoría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La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otorga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remotos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presenciales,</w:t>
      </w:r>
      <w:r w:rsidR="00ED0846" w:rsidRPr="003A3C3E">
        <w:t xml:space="preserve"> </w:t>
      </w:r>
      <w:r w:rsidRPr="003A3C3E">
        <w:t>aun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haya</w:t>
      </w:r>
      <w:r w:rsidR="00ED0846" w:rsidRPr="003A3C3E">
        <w:t xml:space="preserve"> </w:t>
      </w:r>
      <w:r w:rsidRPr="003A3C3E">
        <w:t>presentado</w:t>
      </w:r>
      <w:r w:rsidR="00ED0846" w:rsidRPr="003A3C3E">
        <w:t xml:space="preserve"> </w:t>
      </w:r>
      <w:r w:rsidRPr="003A3C3E">
        <w:t>solicitud</w:t>
      </w:r>
      <w:r w:rsidR="00ED0846" w:rsidRPr="003A3C3E">
        <w:t xml:space="preserve"> </w:t>
      </w:r>
      <w:r w:rsidRPr="003A3C3E">
        <w:t>alguna;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rPr>
          <w:b/>
        </w:rPr>
        <w:t>Ayudas</w:t>
      </w:r>
      <w:r w:rsidR="00ED0846" w:rsidRPr="003A3C3E">
        <w:rPr>
          <w:b/>
        </w:rPr>
        <w:t xml:space="preserve"> </w:t>
      </w:r>
      <w:r w:rsidRPr="003A3C3E">
        <w:rPr>
          <w:b/>
        </w:rPr>
        <w:t>Técnicas</w:t>
      </w:r>
      <w:r w:rsidRPr="003A3C3E">
        <w:t>: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IV,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clusi￳n"/>
        </w:smartTagPr>
        <w:r w:rsidRPr="003A3C3E">
          <w:t>la</w:t>
        </w:r>
        <w:r w:rsidR="00ED0846" w:rsidRPr="003A3C3E">
          <w:t xml:space="preserve"> </w:t>
        </w:r>
        <w:r w:rsidRPr="003A3C3E">
          <w:t>Inclusión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dispositivos</w:t>
      </w:r>
      <w:r w:rsidR="00ED0846" w:rsidRPr="003A3C3E">
        <w:t xml:space="preserve"> </w:t>
      </w:r>
      <w:r w:rsidRPr="003A3C3E">
        <w:t>tecnológicos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habilitar,</w:t>
      </w:r>
      <w:r w:rsidR="00ED0846" w:rsidRPr="003A3C3E">
        <w:t xml:space="preserve"> </w:t>
      </w:r>
      <w:r w:rsidRPr="003A3C3E">
        <w:t>rehabilitar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compensar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funcionales,</w:t>
      </w:r>
      <w:r w:rsidR="00ED0846" w:rsidRPr="003A3C3E">
        <w:t xml:space="preserve"> </w:t>
      </w:r>
      <w:r w:rsidRPr="003A3C3E">
        <w:t>motrices,</w:t>
      </w:r>
      <w:r w:rsidR="00ED0846" w:rsidRPr="003A3C3E">
        <w:t xml:space="preserve"> </w:t>
      </w:r>
      <w:r w:rsidRPr="003A3C3E">
        <w:t>sensoriales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intelectuales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rPr>
          <w:b/>
        </w:rPr>
        <w:t>Consejo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rPr>
          <w:b/>
        </w:rPr>
        <w:t>Criterios:</w:t>
      </w:r>
      <w:r w:rsidR="00ED0846" w:rsidRPr="003A3C3E">
        <w:rPr>
          <w:b/>
        </w:rPr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rPr>
          <w:b/>
        </w:rPr>
        <w:t>Discriminación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distinción,</w:t>
      </w:r>
      <w:r w:rsidR="00ED0846" w:rsidRPr="003A3C3E">
        <w:t xml:space="preserve"> </w:t>
      </w:r>
      <w:r w:rsidRPr="003A3C3E">
        <w:t>exclusión,</w:t>
      </w:r>
      <w:r w:rsidR="00ED0846" w:rsidRPr="003A3C3E">
        <w:t xml:space="preserve"> </w:t>
      </w:r>
      <w:r w:rsidRPr="003A3C3E">
        <w:t>restricción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preferencia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acción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omisión,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intención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ella,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objetiva,</w:t>
      </w:r>
      <w:r w:rsidR="00ED0846" w:rsidRPr="003A3C3E">
        <w:t xml:space="preserve"> </w:t>
      </w:r>
      <w:r w:rsidRPr="003A3C3E">
        <w:t>racional</w:t>
      </w:r>
      <w:r w:rsidR="00ED0846" w:rsidRPr="003A3C3E">
        <w:t xml:space="preserve"> </w:t>
      </w:r>
      <w:r w:rsidRPr="003A3C3E">
        <w:t>ni</w:t>
      </w:r>
      <w:r w:rsidR="00ED0846" w:rsidRPr="003A3C3E">
        <w:t xml:space="preserve"> </w:t>
      </w:r>
      <w:r w:rsidRPr="003A3C3E">
        <w:t>proporcional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tenga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resultado</w:t>
      </w:r>
      <w:r w:rsidR="00ED0846" w:rsidRPr="003A3C3E">
        <w:t xml:space="preserve"> </w:t>
      </w:r>
      <w:r w:rsidRPr="003A3C3E">
        <w:t>obstaculizar,</w:t>
      </w:r>
      <w:r w:rsidR="00ED0846" w:rsidRPr="003A3C3E">
        <w:t xml:space="preserve"> </w:t>
      </w:r>
      <w:r w:rsidRPr="003A3C3E">
        <w:t>restringir,</w:t>
      </w:r>
      <w:r w:rsidR="00ED0846" w:rsidRPr="003A3C3E">
        <w:t xml:space="preserve"> </w:t>
      </w:r>
      <w:r w:rsidRPr="003A3C3E">
        <w:t>impedir,</w:t>
      </w:r>
      <w:r w:rsidR="00ED0846" w:rsidRPr="003A3C3E">
        <w:t xml:space="preserve"> </w:t>
      </w:r>
      <w:r w:rsidRPr="003A3C3E">
        <w:t>menoscabar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anular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reconocimiento,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libertades,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motivos: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origen</w:t>
      </w:r>
      <w:r w:rsidR="00ED0846" w:rsidRPr="003A3C3E">
        <w:t xml:space="preserve"> </w:t>
      </w:r>
      <w:r w:rsidRPr="003A3C3E">
        <w:t>étnico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color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piel,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cultura,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discapacidades,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económica,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salud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jurídica,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religión,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apariencia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genéticas,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migratoria,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embarazo,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opiniones,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preferencias</w:t>
      </w:r>
      <w:r w:rsidR="00ED0846" w:rsidRPr="003A3C3E">
        <w:t xml:space="preserve"> </w:t>
      </w:r>
      <w:r w:rsidRPr="003A3C3E">
        <w:t>sexuales,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identidad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filiación</w:t>
      </w:r>
      <w:r w:rsidR="00ED0846" w:rsidRPr="003A3C3E">
        <w:t xml:space="preserve"> </w:t>
      </w:r>
      <w:r w:rsidRPr="003A3C3E">
        <w:t>política,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familiar,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responsabilidades</w:t>
      </w:r>
      <w:r w:rsidR="00ED0846" w:rsidRPr="003A3C3E">
        <w:t xml:space="preserve"> </w:t>
      </w:r>
      <w:r w:rsidRPr="003A3C3E">
        <w:t>familiares,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antecedentes</w:t>
      </w:r>
      <w:r w:rsidR="00ED0846" w:rsidRPr="003A3C3E">
        <w:t xml:space="preserve"> </w:t>
      </w:r>
      <w:r w:rsidRPr="003A3C3E">
        <w:t>penales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motivo;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VIII.</w:t>
      </w:r>
      <w:r w:rsidR="00053206" w:rsidRPr="003A3C3E">
        <w:rPr>
          <w:b/>
        </w:rPr>
        <w:tab/>
      </w:r>
      <w:r w:rsidRPr="003A3C3E">
        <w:rPr>
          <w:b/>
        </w:rPr>
        <w:t>Grupos</w:t>
      </w:r>
      <w:r w:rsidR="00ED0846" w:rsidRPr="003A3C3E">
        <w:rPr>
          <w:b/>
        </w:rPr>
        <w:t xml:space="preserve"> </w:t>
      </w:r>
      <w:r w:rsidRPr="003A3C3E">
        <w:rPr>
          <w:b/>
        </w:rPr>
        <w:t>vulnerables</w:t>
      </w:r>
      <w:r w:rsidRPr="003A3C3E">
        <w:t>: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sociales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es</w:t>
      </w:r>
      <w:r w:rsidR="00ED0846" w:rsidRPr="003A3C3E">
        <w:t xml:space="preserve"> </w:t>
      </w:r>
      <w:r w:rsidRPr="003A3C3E">
        <w:t>decir,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núcleos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diferentes</w:t>
      </w:r>
      <w:r w:rsidR="00ED0846" w:rsidRPr="003A3C3E">
        <w:t xml:space="preserve"> </w:t>
      </w:r>
      <w:r w:rsidRPr="003A3C3E">
        <w:t>factores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combinación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ellos,</w:t>
      </w:r>
      <w:r w:rsidR="00ED0846" w:rsidRPr="003A3C3E">
        <w:t xml:space="preserve"> </w:t>
      </w:r>
      <w:r w:rsidRPr="003A3C3E">
        <w:t>enfrentan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les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tanto,</w:t>
      </w:r>
      <w:r w:rsidR="00ED0846" w:rsidRPr="003A3C3E">
        <w:t xml:space="preserve"> </w:t>
      </w:r>
      <w:r w:rsidRPr="003A3C3E">
        <w:t>requieren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acciones,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políticas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pertenecientes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indígenas,</w:t>
      </w:r>
      <w:r w:rsidR="00ED0846" w:rsidRPr="003A3C3E">
        <w:t xml:space="preserve"> </w:t>
      </w:r>
      <w:r w:rsidRPr="003A3C3E">
        <w:t>afrodescendientes,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mujeres,</w:t>
      </w:r>
      <w:r w:rsidR="00ED0846" w:rsidRPr="003A3C3E">
        <w:t xml:space="preserve"> </w:t>
      </w:r>
      <w:r w:rsidRPr="003A3C3E">
        <w:t>niñas,</w:t>
      </w:r>
      <w:r w:rsidR="00ED0846" w:rsidRPr="003A3C3E">
        <w:t xml:space="preserve"> </w:t>
      </w:r>
      <w:r w:rsidRPr="003A3C3E">
        <w:t>niños,</w:t>
      </w:r>
      <w:r w:rsidR="00ED0846" w:rsidRPr="003A3C3E">
        <w:t xml:space="preserve"> </w:t>
      </w:r>
      <w:r w:rsidRPr="003A3C3E">
        <w:t>adolescentes,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adultas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migrantes;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IX.</w:t>
      </w:r>
      <w:r w:rsidR="00053206" w:rsidRPr="003A3C3E">
        <w:rPr>
          <w:b/>
        </w:rPr>
        <w:tab/>
      </w:r>
      <w:r w:rsidRPr="003A3C3E">
        <w:rPr>
          <w:b/>
        </w:rPr>
        <w:t>Instituto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="003A2090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X.</w:t>
      </w:r>
      <w:r w:rsidR="00053206" w:rsidRPr="003A3C3E">
        <w:rPr>
          <w:b/>
        </w:rPr>
        <w:tab/>
      </w:r>
      <w:r w:rsidRPr="003A3C3E">
        <w:rPr>
          <w:b/>
        </w:rPr>
        <w:t>Lengua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Señas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empleada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auditiva,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consiste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serie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gestuales</w:t>
      </w:r>
      <w:r w:rsidR="00ED0846" w:rsidRPr="003A3C3E">
        <w:t xml:space="preserve"> </w:t>
      </w:r>
      <w:r w:rsidRPr="003A3C3E">
        <w:t>articulados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acompañados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expresiones</w:t>
      </w:r>
      <w:r w:rsidR="00ED0846" w:rsidRPr="003A3C3E">
        <w:t xml:space="preserve"> </w:t>
      </w:r>
      <w:r w:rsidRPr="003A3C3E">
        <w:t>faciales,</w:t>
      </w:r>
      <w:r w:rsidR="00ED0846" w:rsidRPr="003A3C3E">
        <w:t xml:space="preserve"> </w:t>
      </w:r>
      <w:r w:rsidRPr="003A3C3E">
        <w:t>mirada</w:t>
      </w:r>
      <w:r w:rsidR="00ED0846" w:rsidRPr="003A3C3E">
        <w:t xml:space="preserve"> </w:t>
      </w:r>
      <w:r w:rsidRPr="003A3C3E">
        <w:t>intencional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movimiento</w:t>
      </w:r>
      <w:r w:rsidR="00ED0846" w:rsidRPr="003A3C3E">
        <w:t xml:space="preserve"> </w:t>
      </w:r>
      <w:r w:rsidRPr="003A3C3E">
        <w:t>corporal,</w:t>
      </w:r>
      <w:r w:rsidR="00ED0846" w:rsidRPr="003A3C3E">
        <w:t xml:space="preserve"> </w:t>
      </w:r>
      <w:r w:rsidRPr="003A3C3E">
        <w:t>dotados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función</w:t>
      </w:r>
      <w:r w:rsidR="00ED0846" w:rsidRPr="003A3C3E">
        <w:t xml:space="preserve"> </w:t>
      </w:r>
      <w:r w:rsidRPr="003A3C3E">
        <w:t>lingüística,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patrimonio</w:t>
      </w:r>
      <w:r w:rsidR="00ED0846" w:rsidRPr="003A3C3E">
        <w:t xml:space="preserve"> </w:t>
      </w:r>
      <w:r w:rsidRPr="003A3C3E">
        <w:t>lingüístico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dicha</w:t>
      </w:r>
      <w:r w:rsidR="00ED0846" w:rsidRPr="003A3C3E">
        <w:t xml:space="preserve"> </w:t>
      </w:r>
      <w:r w:rsidRPr="003A3C3E">
        <w:t>comunidad;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XI.</w:t>
      </w:r>
      <w:r w:rsidR="00053206" w:rsidRPr="003A3C3E">
        <w:rPr>
          <w:b/>
        </w:rPr>
        <w:tab/>
      </w:r>
      <w:r w:rsidRPr="003A3C3E">
        <w:rPr>
          <w:b/>
        </w:rPr>
        <w:t>Lenguas</w:t>
      </w:r>
      <w:r w:rsidR="00ED0846" w:rsidRPr="003A3C3E">
        <w:rPr>
          <w:b/>
        </w:rPr>
        <w:t xml:space="preserve"> </w:t>
      </w:r>
      <w:r w:rsidRPr="003A3C3E">
        <w:rPr>
          <w:b/>
        </w:rPr>
        <w:t>indígenas</w:t>
      </w:r>
      <w:r w:rsidRPr="003A3C3E">
        <w:t>: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consideradas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nacionales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proceden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existentes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establecimiento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Mexicano,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provenientes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indoamericanos,</w:t>
      </w:r>
      <w:r w:rsidR="00ED0846" w:rsidRPr="003A3C3E">
        <w:t xml:space="preserve"> </w:t>
      </w:r>
      <w:r w:rsidRPr="003A3C3E">
        <w:t>igualmente</w:t>
      </w:r>
      <w:r w:rsidR="00ED0846" w:rsidRPr="003A3C3E">
        <w:t xml:space="preserve"> </w:t>
      </w:r>
      <w:r w:rsidRPr="003A3C3E">
        <w:t>preexistentes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arraigado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posterioridad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reconocen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poseer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ordenado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sistemático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orales</w:t>
      </w:r>
      <w:r w:rsidR="00ED0846" w:rsidRPr="003A3C3E">
        <w:t xml:space="preserve"> </w:t>
      </w:r>
      <w:r w:rsidRPr="003A3C3E">
        <w:t>funcionales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simbólicas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incluidas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Catálogo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Nacionales:</w:t>
      </w:r>
      <w:r w:rsidR="00ED0846" w:rsidRPr="003A3C3E">
        <w:t xml:space="preserve"> </w:t>
      </w:r>
      <w:r w:rsidRPr="003A3C3E">
        <w:t>Variantes</w:t>
      </w:r>
      <w:r w:rsidR="00ED0846" w:rsidRPr="003A3C3E">
        <w:t xml:space="preserve"> </w:t>
      </w:r>
      <w:r w:rsidRPr="003A3C3E">
        <w:t>Lingüísticas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autodenominaciones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geoestadísticas,</w:t>
      </w:r>
      <w:r w:rsidR="00ED0846" w:rsidRPr="003A3C3E">
        <w:t xml:space="preserve"> </w:t>
      </w:r>
      <w:r w:rsidRPr="003A3C3E">
        <w:t>elaborado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lastRenderedPageBreak/>
        <w:t>XII.</w:t>
      </w:r>
      <w:r w:rsidR="00053206" w:rsidRPr="003A3C3E">
        <w:rPr>
          <w:b/>
        </w:rPr>
        <w:tab/>
      </w:r>
      <w:r w:rsidRPr="003A3C3E">
        <w:rPr>
          <w:b/>
        </w:rPr>
        <w:t>Ley</w:t>
      </w:r>
      <w:r w:rsidR="00ED0846" w:rsidRPr="003A3C3E">
        <w:rPr>
          <w:b/>
        </w:rPr>
        <w:t xml:space="preserve"> </w:t>
      </w:r>
      <w:r w:rsidRPr="003A3C3E">
        <w:rPr>
          <w:b/>
        </w:rPr>
        <w:t>General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XIII.</w:t>
      </w:r>
      <w:r w:rsidR="00053206" w:rsidRPr="003A3C3E">
        <w:rPr>
          <w:b/>
        </w:rPr>
        <w:tab/>
      </w:r>
      <w:r w:rsidRPr="003A3C3E">
        <w:rPr>
          <w:b/>
        </w:rPr>
        <w:t>Medios</w:t>
      </w:r>
      <w:r w:rsidR="00ED0846" w:rsidRPr="003A3C3E">
        <w:rPr>
          <w:b/>
        </w:rPr>
        <w:t xml:space="preserve"> </w:t>
      </w:r>
      <w:r w:rsidRPr="003A3C3E">
        <w:rPr>
          <w:b/>
        </w:rPr>
        <w:t>remotos</w:t>
      </w:r>
      <w:r w:rsidRPr="003A3C3E">
        <w:t>: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canales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comprenden: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obligados;</w:t>
      </w:r>
    </w:p>
    <w:p w:rsidR="005B35B7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XIV.</w:t>
      </w:r>
      <w:r w:rsidR="00053206" w:rsidRPr="003A3C3E">
        <w:rPr>
          <w:b/>
        </w:rPr>
        <w:tab/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Pr="003A3C3E">
        <w:t>: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autonomía</w:t>
      </w:r>
      <w:r w:rsidR="00ED0846" w:rsidRPr="003A3C3E">
        <w:t xml:space="preserve"> </w:t>
      </w:r>
      <w:r w:rsidRPr="003A3C3E">
        <w:t>constitucional</w:t>
      </w:r>
      <w:r w:rsidR="00ED0846" w:rsidRPr="003A3C3E">
        <w:t xml:space="preserve"> </w:t>
      </w:r>
      <w:r w:rsidRPr="003A3C3E">
        <w:t>especializados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116,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122,</w:t>
      </w:r>
      <w:r w:rsidR="00ED0846" w:rsidRPr="003A3C3E">
        <w:t xml:space="preserve"> </w:t>
      </w:r>
      <w:r w:rsidRPr="003A3C3E">
        <w:t>apartado</w:t>
      </w:r>
      <w:r w:rsidR="00ED0846" w:rsidRPr="003A3C3E">
        <w:t xml:space="preserve"> </w:t>
      </w:r>
      <w:r w:rsidRPr="003A3C3E">
        <w:t>C,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PRIMERA,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V,</w:t>
      </w:r>
      <w:r w:rsidR="00ED0846" w:rsidRPr="003A3C3E">
        <w:t xml:space="preserve"> </w:t>
      </w:r>
      <w:r w:rsidRPr="003A3C3E">
        <w:t>inciso</w:t>
      </w:r>
      <w:r w:rsidR="00ED0846" w:rsidRPr="003A3C3E">
        <w:t xml:space="preserve"> </w:t>
      </w:r>
      <w:r w:rsidRPr="003A3C3E">
        <w:t>ñ),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t>la</w:t>
        </w:r>
        <w:r w:rsidR="00ED0846" w:rsidRPr="003A3C3E">
          <w:t xml:space="preserve"> </w:t>
        </w:r>
        <w:r w:rsidRPr="003A3C3E">
          <w:t>Constitución</w:t>
        </w:r>
        <w:r w:rsidR="00ED0846" w:rsidRPr="003A3C3E">
          <w:t xml:space="preserve"> </w:t>
        </w:r>
        <w:r w:rsidRPr="003A3C3E">
          <w:t>Política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Estados</w:t>
      </w:r>
      <w:r w:rsidR="00ED0846" w:rsidRPr="003A3C3E">
        <w:t xml:space="preserve"> </w:t>
      </w:r>
      <w:r w:rsidRPr="003A3C3E">
        <w:t>Unidos</w:t>
      </w:r>
      <w:r w:rsidR="00ED0846" w:rsidRPr="003A3C3E">
        <w:t xml:space="preserve"> </w:t>
      </w:r>
      <w:r w:rsidRPr="003A3C3E">
        <w:t>Mexicanos;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XV.</w:t>
      </w:r>
      <w:r w:rsidR="00053206" w:rsidRPr="003A3C3E">
        <w:rPr>
          <w:b/>
        </w:rPr>
        <w:tab/>
      </w:r>
      <w:r w:rsidRPr="003A3C3E">
        <w:rPr>
          <w:b/>
        </w:rPr>
        <w:t>Persona</w:t>
      </w:r>
      <w:r w:rsidR="00ED0846" w:rsidRPr="003A3C3E">
        <w:rPr>
          <w:b/>
        </w:rPr>
        <w:t xml:space="preserve"> </w:t>
      </w:r>
      <w:r w:rsidRPr="003A3C3E">
        <w:rPr>
          <w:b/>
        </w:rPr>
        <w:t>con</w:t>
      </w:r>
      <w:r w:rsidR="00ED0846" w:rsidRPr="003A3C3E">
        <w:rPr>
          <w:b/>
        </w:rPr>
        <w:t xml:space="preserve"> </w:t>
      </w:r>
      <w:r w:rsidRPr="003A3C3E">
        <w:rPr>
          <w:b/>
        </w:rPr>
        <w:t>discapacidad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razón</w:t>
      </w:r>
      <w:r w:rsidR="00ED0846" w:rsidRPr="003A3C3E">
        <w:t xml:space="preserve"> </w:t>
      </w:r>
      <w:r w:rsidRPr="003A3C3E">
        <w:t>congénita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adquirida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mental,</w:t>
      </w:r>
      <w:r w:rsidR="00ED0846" w:rsidRPr="003A3C3E">
        <w:t xml:space="preserve"> </w:t>
      </w:r>
      <w:r w:rsidRPr="003A3C3E">
        <w:t>intelectual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sensorial,</w:t>
      </w:r>
      <w:r w:rsidR="00ED0846" w:rsidRPr="003A3C3E">
        <w:t xml:space="preserve"> </w:t>
      </w:r>
      <w:r w:rsidRPr="003A3C3E">
        <w:t>ya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permanente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temporal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interactuar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barreras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</w:t>
      </w:r>
      <w:r w:rsidR="00ED0846" w:rsidRPr="003A3C3E">
        <w:t xml:space="preserve"> </w:t>
      </w:r>
      <w:r w:rsidRPr="003A3C3E">
        <w:t>impone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impedir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efectiva,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XVI.</w:t>
      </w:r>
      <w:r w:rsidR="00053206" w:rsidRPr="003A3C3E">
        <w:rPr>
          <w:b/>
        </w:rPr>
        <w:tab/>
      </w:r>
      <w:r w:rsidRPr="003A3C3E">
        <w:rPr>
          <w:b/>
        </w:rPr>
        <w:t>Plataforma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49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XVII.</w:t>
      </w:r>
      <w:r w:rsidR="00053206" w:rsidRPr="003A3C3E">
        <w:rPr>
          <w:b/>
        </w:rPr>
        <w:tab/>
      </w:r>
      <w:r w:rsidRPr="003A3C3E">
        <w:rPr>
          <w:b/>
        </w:rPr>
        <w:t>Portal</w:t>
      </w:r>
      <w:r w:rsidR="00ED0846" w:rsidRPr="003A3C3E">
        <w:rPr>
          <w:b/>
        </w:rPr>
        <w:t xml:space="preserve"> </w:t>
      </w:r>
      <w:r w:rsidRPr="003A3C3E">
        <w:rPr>
          <w:b/>
        </w:rPr>
        <w:t>Web</w:t>
      </w:r>
      <w:r w:rsidR="00ED0846" w:rsidRPr="003A3C3E">
        <w:rPr>
          <w:b/>
        </w:rPr>
        <w:t xml:space="preserve"> </w:t>
      </w:r>
      <w:r w:rsidRPr="003A3C3E">
        <w:rPr>
          <w:b/>
        </w:rPr>
        <w:t>Accesible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sitio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XVIII.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Escritura</w:t>
      </w:r>
      <w:r w:rsidR="00ED0846" w:rsidRPr="003A3C3E">
        <w:rPr>
          <w:b/>
        </w:rPr>
        <w:t xml:space="preserve"> </w:t>
      </w:r>
      <w:r w:rsidRPr="003A3C3E">
        <w:rPr>
          <w:b/>
        </w:rPr>
        <w:t>Braille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representado</w:t>
      </w:r>
      <w:r w:rsidR="00ED0846" w:rsidRPr="003A3C3E">
        <w:t xml:space="preserve"> </w:t>
      </w:r>
      <w:r w:rsidRPr="003A3C3E">
        <w:t>mediante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relieve,</w:t>
      </w:r>
      <w:r w:rsidR="00ED0846" w:rsidRPr="003A3C3E">
        <w:t xml:space="preserve"> </w:t>
      </w:r>
      <w:r w:rsidRPr="003A3C3E">
        <w:t>leídos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táctil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visual;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XIX.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XX.</w:t>
      </w:r>
      <w:r w:rsidR="00053206" w:rsidRPr="003A3C3E">
        <w:rPr>
          <w:b/>
        </w:rPr>
        <w:tab/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  <w:r w:rsidRPr="003A3C3E">
        <w:t>: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autoridad,</w:t>
      </w:r>
      <w:r w:rsidR="00ED0846" w:rsidRPr="003A3C3E">
        <w:t xml:space="preserve"> </w:t>
      </w:r>
      <w:r w:rsidRPr="003A3C3E">
        <w:t>entidad,</w:t>
      </w:r>
      <w:r w:rsidR="00ED0846" w:rsidRPr="003A3C3E">
        <w:t xml:space="preserve"> </w:t>
      </w:r>
      <w:r w:rsidRPr="003A3C3E">
        <w:t>órgano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Poderes,</w:t>
      </w:r>
      <w:r w:rsidR="00ED0846" w:rsidRPr="003A3C3E">
        <w:t xml:space="preserve"> </w:t>
      </w:r>
      <w:r w:rsidRPr="003A3C3E">
        <w:t>Legislativo,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Judicial,</w:t>
      </w:r>
      <w:r w:rsidR="00ED0846" w:rsidRPr="003A3C3E">
        <w:t xml:space="preserve"> </w:t>
      </w:r>
      <w:r w:rsidRPr="003A3C3E">
        <w:t>órganos</w:t>
      </w:r>
      <w:r w:rsidR="00ED0846" w:rsidRPr="003A3C3E">
        <w:t xml:space="preserve"> </w:t>
      </w:r>
      <w:r w:rsidRPr="003A3C3E">
        <w:t>autónomos,</w:t>
      </w:r>
      <w:r w:rsidR="00ED0846" w:rsidRPr="003A3C3E">
        <w:t xml:space="preserve"> </w:t>
      </w:r>
      <w:r w:rsidRPr="003A3C3E">
        <w:t>partidos</w:t>
      </w:r>
      <w:r w:rsidR="00ED0846" w:rsidRPr="003A3C3E">
        <w:t xml:space="preserve"> </w:t>
      </w:r>
      <w:r w:rsidRPr="003A3C3E">
        <w:t>políticos,</w:t>
      </w:r>
      <w:r w:rsidR="00ED0846" w:rsidRPr="003A3C3E">
        <w:t xml:space="preserve"> </w:t>
      </w:r>
      <w:r w:rsidRPr="003A3C3E">
        <w:t>fideicomisos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fondos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moral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sindicato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reciba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ejerza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públicos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realice</w:t>
      </w:r>
      <w:r w:rsidR="00ED0846" w:rsidRPr="003A3C3E">
        <w:t xml:space="preserve"> </w:t>
      </w:r>
      <w:r w:rsidRPr="003A3C3E">
        <w:t>actos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autoridad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ámbitos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estatal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XXI.</w:t>
      </w:r>
      <w:r w:rsidR="00053206" w:rsidRPr="003A3C3E">
        <w:rPr>
          <w:b/>
        </w:rPr>
        <w:tab/>
      </w:r>
      <w:r w:rsidRPr="003A3C3E">
        <w:rPr>
          <w:b/>
        </w:rPr>
        <w:t>Unidad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instancia</w:t>
      </w:r>
      <w:r w:rsidR="00ED0846" w:rsidRPr="003A3C3E">
        <w:t xml:space="preserve"> </w:t>
      </w:r>
      <w:r w:rsidRPr="003A3C3E">
        <w:t>designada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XXII.</w:t>
      </w:r>
      <w:r w:rsidR="00053206" w:rsidRPr="003A3C3E">
        <w:rPr>
          <w:b/>
        </w:rPr>
        <w:tab/>
      </w:r>
      <w:r w:rsidRPr="003A3C3E">
        <w:rPr>
          <w:b/>
        </w:rPr>
        <w:t>Vulnerabilidad</w:t>
      </w:r>
      <w:r w:rsidRPr="003A3C3E">
        <w:t>: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multifactorial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alcanzar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niveles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vida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lograr</w:t>
      </w:r>
      <w:r w:rsidR="00ED0846" w:rsidRPr="003A3C3E">
        <w:t xml:space="preserve"> </w:t>
      </w:r>
      <w:r w:rsidRPr="003A3C3E">
        <w:t>bienestar.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</w:t>
      </w:r>
    </w:p>
    <w:p w:rsidR="005B35B7" w:rsidRPr="003A3C3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PARA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GARANTIZAR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EL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EJERCICIO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DERECHOS</w:t>
      </w:r>
      <w:r w:rsidR="00ED0846" w:rsidRPr="00D9239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D9239E">
        <w:rPr>
          <w:b/>
          <w:szCs w:val="24"/>
        </w:rPr>
        <w:t>HUMANOS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ACCESO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INFORMACIÓN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Y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PROTECCIÓN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DATOS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PERSONALES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marco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referidas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párrafo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antecede,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brechas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comunicacionales,</w:t>
      </w:r>
      <w:r w:rsidR="00ED0846" w:rsidRPr="003A3C3E">
        <w:t xml:space="preserve"> </w:t>
      </w:r>
      <w:r w:rsidRPr="003A3C3E">
        <w:t>normativas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obstaculizar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mencionados.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habrán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progresiva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transversal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quehacer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acciones: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Ajustes</w:t>
      </w:r>
      <w:r w:rsidR="00ED0846" w:rsidRPr="003A3C3E">
        <w:t xml:space="preserve"> </w:t>
      </w:r>
      <w:r w:rsidRPr="003A3C3E">
        <w:t>razonables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procurar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permanencia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libre</w:t>
      </w:r>
      <w:r w:rsidR="00ED0846" w:rsidRPr="003A3C3E">
        <w:t xml:space="preserve"> </w:t>
      </w:r>
      <w:r w:rsidRPr="003A3C3E">
        <w:t>desplazamiento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dignas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seguras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adultos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mujeres</w:t>
      </w:r>
      <w:r w:rsidR="00ED0846" w:rsidRPr="003A3C3E">
        <w:t xml:space="preserve"> </w:t>
      </w:r>
      <w:r w:rsidRPr="003A3C3E">
        <w:t>embarazadas,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espacios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D9239E" w:rsidP="00600E97">
      <w:pPr>
        <w:pStyle w:val="Texto"/>
        <w:spacing w:line="232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ajustes</w:t>
      </w:r>
      <w:r w:rsidR="00ED0846" w:rsidRPr="003A3C3E">
        <w:t xml:space="preserve"> </w:t>
      </w:r>
      <w:r w:rsidR="00C03201" w:rsidRPr="003A3C3E">
        <w:t>razonables</w:t>
      </w:r>
      <w:r w:rsidR="00ED0846" w:rsidRPr="003A3C3E">
        <w:t xml:space="preserve"> </w:t>
      </w:r>
      <w:r w:rsidR="00C03201" w:rsidRPr="003A3C3E">
        <w:t>contemplarán</w:t>
      </w:r>
      <w:r w:rsidR="00ED0846" w:rsidRPr="003A3C3E">
        <w:t xml:space="preserve"> </w:t>
      </w:r>
      <w:r w:rsidR="00C03201" w:rsidRPr="003A3C3E">
        <w:t>además,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maniobra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algún</w:t>
      </w:r>
      <w:r w:rsidR="00ED0846" w:rsidRPr="003A3C3E">
        <w:t xml:space="preserve"> </w:t>
      </w:r>
      <w:r w:rsidR="00C03201" w:rsidRPr="003A3C3E">
        <w:t>tipo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limitación</w:t>
      </w:r>
      <w:r w:rsidR="00ED0846" w:rsidRPr="003A3C3E">
        <w:t xml:space="preserve"> </w:t>
      </w:r>
      <w:r w:rsidR="00C03201" w:rsidRPr="003A3C3E">
        <w:t>motriz</w:t>
      </w:r>
      <w:r w:rsidR="00ED0846" w:rsidRPr="003A3C3E">
        <w:t xml:space="preserve"> </w:t>
      </w:r>
      <w:r w:rsidR="00C03201" w:rsidRPr="003A3C3E">
        <w:t>puedan</w:t>
      </w:r>
      <w:r w:rsidR="00ED0846" w:rsidRPr="003A3C3E">
        <w:t xml:space="preserve"> </w:t>
      </w:r>
      <w:r w:rsidR="00C03201" w:rsidRPr="003A3C3E">
        <w:t>abrir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cerrar</w:t>
      </w:r>
      <w:r w:rsidR="00ED0846" w:rsidRPr="003A3C3E">
        <w:t xml:space="preserve"> </w:t>
      </w:r>
      <w:r w:rsidR="00C03201" w:rsidRPr="003A3C3E">
        <w:t>puertas,</w:t>
      </w:r>
      <w:r w:rsidR="00ED0846" w:rsidRPr="003A3C3E">
        <w:t xml:space="preserve"> </w:t>
      </w:r>
      <w:r w:rsidR="00C03201" w:rsidRPr="003A3C3E">
        <w:t>levantarse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sentarse.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lastRenderedPageBreak/>
        <w:tab/>
      </w:r>
      <w:r w:rsidR="00C03201" w:rsidRPr="003A3C3E">
        <w:t>Asimismo,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considerará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referente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aquellas</w:t>
      </w:r>
      <w:r w:rsidR="00ED0846" w:rsidRPr="003A3C3E">
        <w:t xml:space="preserve"> </w:t>
      </w:r>
      <w:r w:rsidR="00C03201" w:rsidRPr="003A3C3E">
        <w:t>medidas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garantizar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ayudas</w:t>
      </w:r>
      <w:r w:rsidR="00ED0846" w:rsidRPr="003A3C3E">
        <w:t xml:space="preserve"> </w:t>
      </w:r>
      <w:r w:rsidR="00C03201" w:rsidRPr="003A3C3E">
        <w:t>técnicas,</w:t>
      </w:r>
      <w:r w:rsidR="00ED0846" w:rsidRPr="003A3C3E">
        <w:t xml:space="preserve"> </w:t>
      </w:r>
      <w:r w:rsidR="00C03201" w:rsidRPr="003A3C3E">
        <w:t>toda</w:t>
      </w:r>
      <w:r w:rsidR="00ED0846" w:rsidRPr="003A3C3E">
        <w:t xml:space="preserve"> </w:t>
      </w:r>
      <w:r w:rsidR="00C03201" w:rsidRPr="003A3C3E">
        <w:t>vez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forman</w:t>
      </w:r>
      <w:r w:rsidR="00ED0846" w:rsidRPr="003A3C3E">
        <w:t xml:space="preserve"> </w:t>
      </w:r>
      <w:r w:rsidR="00C03201" w:rsidRPr="003A3C3E">
        <w:t>parte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vida</w:t>
      </w:r>
      <w:r w:rsidR="00ED0846" w:rsidRPr="003A3C3E">
        <w:t xml:space="preserve"> </w:t>
      </w:r>
      <w:r w:rsidR="00C03201" w:rsidRPr="003A3C3E">
        <w:t>diaria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discapacidad,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poder</w:t>
      </w:r>
      <w:r w:rsidR="00ED0846" w:rsidRPr="003A3C3E">
        <w:t xml:space="preserve"> </w:t>
      </w:r>
      <w:r w:rsidR="00C03201" w:rsidRPr="003A3C3E">
        <w:t>usarlas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seguridad</w:t>
      </w:r>
      <w:r w:rsidR="00ED0846" w:rsidRPr="003A3C3E">
        <w:t xml:space="preserve"> </w:t>
      </w:r>
      <w:r w:rsidR="00C03201" w:rsidRPr="003A3C3E">
        <w:t>demandan</w:t>
      </w:r>
      <w:r w:rsidR="00ED0846" w:rsidRPr="003A3C3E">
        <w:t xml:space="preserve"> </w:t>
      </w:r>
      <w:r w:rsidR="00C03201" w:rsidRPr="003A3C3E">
        <w:t>un</w:t>
      </w:r>
      <w:r w:rsidR="00ED0846" w:rsidRPr="003A3C3E">
        <w:t xml:space="preserve"> </w:t>
      </w:r>
      <w:r w:rsidR="00C03201" w:rsidRPr="003A3C3E">
        <w:t>diseño</w:t>
      </w:r>
      <w:r w:rsidR="00ED0846" w:rsidRPr="003A3C3E">
        <w:t xml:space="preserve"> </w:t>
      </w:r>
      <w:r w:rsidR="00C03201" w:rsidRPr="003A3C3E">
        <w:t>adecuado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mobiliario,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cuanto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características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dimensiones.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Las</w:t>
      </w:r>
      <w:r w:rsidR="00ED0846" w:rsidRPr="003A3C3E">
        <w:t xml:space="preserve"> </w:t>
      </w:r>
      <w:r w:rsidR="00C03201" w:rsidRPr="003A3C3E">
        <w:t>adecuaciones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infraestructura</w:t>
      </w:r>
      <w:r w:rsidR="00ED0846" w:rsidRPr="003A3C3E">
        <w:t xml:space="preserve"> </w:t>
      </w:r>
      <w:r w:rsidR="00C03201" w:rsidRPr="003A3C3E">
        <w:t>básica,</w:t>
      </w:r>
      <w:r w:rsidR="00ED0846" w:rsidRPr="003A3C3E">
        <w:t xml:space="preserve"> </w:t>
      </w:r>
      <w:r w:rsidR="00C03201" w:rsidRPr="003A3C3E">
        <w:t>equipamiento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entorno</w:t>
      </w:r>
      <w:r w:rsidR="00ED0846" w:rsidRPr="003A3C3E">
        <w:t xml:space="preserve"> </w:t>
      </w:r>
      <w:r w:rsidR="00C03201" w:rsidRPr="003A3C3E">
        <w:t>urbano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Unidades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uno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realizarán</w:t>
      </w:r>
      <w:r w:rsidR="00ED0846" w:rsidRPr="003A3C3E">
        <w:t xml:space="preserve"> </w:t>
      </w:r>
      <w:r w:rsidR="00C03201" w:rsidRPr="003A3C3E">
        <w:t>tomando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referencia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parámetros</w:t>
      </w:r>
      <w:r w:rsidR="00ED0846" w:rsidRPr="003A3C3E">
        <w:t xml:space="preserve"> </w:t>
      </w:r>
      <w:r w:rsidR="00C03201" w:rsidRPr="003A3C3E">
        <w:t>establecidos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manuales,</w:t>
      </w:r>
      <w:r w:rsidR="00ED0846" w:rsidRPr="003A3C3E">
        <w:t xml:space="preserve"> </w:t>
      </w:r>
      <w:r w:rsidR="00C03201" w:rsidRPr="003A3C3E">
        <w:t>tratados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aplicables</w:t>
      </w:r>
      <w:r w:rsidR="00ED0846" w:rsidRPr="003A3C3E">
        <w:t xml:space="preserve"> </w:t>
      </w:r>
      <w:r w:rsidR="003A2090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distribución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formatos</w:t>
      </w:r>
      <w:r w:rsidR="00ED0846" w:rsidRPr="003A3C3E">
        <w:t xml:space="preserve"> </w:t>
      </w:r>
      <w:r w:rsidRPr="003A3C3E">
        <w:t>accesibles</w:t>
      </w:r>
      <w:r w:rsidR="00ED0846" w:rsidRPr="003A3C3E">
        <w:t xml:space="preserve"> </w:t>
      </w:r>
      <w:r w:rsidRPr="003A3C3E">
        <w:t>(folletos,</w:t>
      </w:r>
      <w:r w:rsidR="00ED0846" w:rsidRPr="003A3C3E">
        <w:t xml:space="preserve"> </w:t>
      </w:r>
      <w:r w:rsidRPr="003A3C3E">
        <w:t>trípticos,</w:t>
      </w:r>
      <w:r w:rsidR="00ED0846" w:rsidRPr="003A3C3E">
        <w:t xml:space="preserve"> </w:t>
      </w:r>
      <w:r w:rsidRPr="003A3C3E">
        <w:t>carteles,</w:t>
      </w:r>
      <w:r w:rsidR="00ED0846" w:rsidRPr="003A3C3E">
        <w:t xml:space="preserve"> </w:t>
      </w:r>
      <w:r w:rsidRPr="003A3C3E">
        <w:t>audiolibros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divulgación)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Pr="003A3C3E">
        <w:t>difundan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Título</w:t>
      </w:r>
      <w:r w:rsidR="00ED0846" w:rsidRPr="003A3C3E">
        <w:t xml:space="preserve"> </w:t>
      </w:r>
      <w:r w:rsidRPr="003A3C3E">
        <w:t>Quinto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promuevan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procedimientos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requisitos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mismo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principio</w:t>
      </w:r>
      <w:r w:rsidR="00ED0846" w:rsidRPr="003A3C3E">
        <w:t xml:space="preserve"> </w:t>
      </w:r>
      <w:r w:rsidRPr="003A3C3E">
        <w:t>pro</w:t>
      </w:r>
      <w:r w:rsidR="00ED0846" w:rsidRPr="003A3C3E">
        <w:t xml:space="preserve"> </w:t>
      </w:r>
      <w:r w:rsidRPr="003A3C3E">
        <w:t>persona,</w:t>
      </w:r>
      <w:r w:rsidR="00ED0846" w:rsidRPr="003A3C3E">
        <w:t xml:space="preserve"> </w:t>
      </w:r>
      <w:r w:rsidRPr="003A3C3E">
        <w:t>entendiendo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este</w:t>
      </w:r>
      <w:r w:rsidR="00ED0846" w:rsidRPr="003A3C3E">
        <w:t xml:space="preserve"> </w:t>
      </w:r>
      <w:r w:rsidRPr="003A3C3E">
        <w:t>último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criterio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normas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optar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favorezca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medida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bien,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implique</w:t>
      </w:r>
      <w:r w:rsidR="00ED0846" w:rsidRPr="003A3C3E">
        <w:t xml:space="preserve"> </w:t>
      </w:r>
      <w:r w:rsidRPr="003A3C3E">
        <w:t>menores</w:t>
      </w:r>
      <w:r w:rsidR="00ED0846" w:rsidRPr="003A3C3E">
        <w:t xml:space="preserve"> </w:t>
      </w:r>
      <w:r w:rsidRPr="003A3C3E">
        <w:t>restricciones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accesibles</w:t>
      </w:r>
      <w:r w:rsidR="00ED0846" w:rsidRPr="003A3C3E">
        <w:t xml:space="preserve"> </w:t>
      </w:r>
      <w:r w:rsidR="00C03201" w:rsidRPr="003A3C3E">
        <w:t>son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alternativa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facilite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solicitantes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tan</w:t>
      </w:r>
      <w:r w:rsidR="00ED0846" w:rsidRPr="003A3C3E">
        <w:t xml:space="preserve"> </w:t>
      </w:r>
      <w:r w:rsidR="00C03201" w:rsidRPr="003A3C3E">
        <w:t>viable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cómoda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3A2090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encuentren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condiciones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otras</w:t>
      </w:r>
      <w:r w:rsidR="00ED0846" w:rsidRPr="003A3C3E">
        <w:t xml:space="preserve"> </w:t>
      </w:r>
      <w:r w:rsidR="00C03201" w:rsidRPr="003A3C3E">
        <w:t>dificultades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acceder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texto</w:t>
      </w:r>
      <w:r w:rsidR="00ED0846" w:rsidRPr="003A3C3E">
        <w:t xml:space="preserve"> </w:t>
      </w:r>
      <w:r w:rsidR="00C03201" w:rsidRPr="003A3C3E">
        <w:t>impreso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otro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convencional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3A2090">
        <w:t xml:space="preserve"> </w:t>
      </w:r>
      <w:r w:rsidR="00C03201" w:rsidRPr="003A3C3E">
        <w:t>pueda</w:t>
      </w:r>
      <w:r w:rsidR="00ED0846" w:rsidRPr="003A3C3E">
        <w:t xml:space="preserve"> </w:t>
      </w:r>
      <w:r w:rsidR="00C03201" w:rsidRPr="003A3C3E">
        <w:t>encontrarse.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ser</w:t>
      </w:r>
      <w:r w:rsidR="00ED0846" w:rsidRPr="003A3C3E">
        <w:t xml:space="preserve"> </w:t>
      </w:r>
      <w:r w:rsidR="00C03201" w:rsidRPr="003A3C3E">
        <w:t>plasmada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físicos</w:t>
      </w:r>
      <w:r w:rsidR="00ED0846" w:rsidRPr="003A3C3E">
        <w:t xml:space="preserve"> </w:t>
      </w:r>
      <w:r w:rsidR="00C03201" w:rsidRPr="003A3C3E">
        <w:t>adaptados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Escritura</w:t>
      </w:r>
      <w:r w:rsidR="00ED0846" w:rsidRPr="003A3C3E">
        <w:t xml:space="preserve"> </w:t>
      </w:r>
      <w:r w:rsidR="00C03201" w:rsidRPr="003A3C3E">
        <w:t>Braille,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audioguías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pertinente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inclusión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acuerdo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correspondientes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beneficiarias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sujeto</w:t>
      </w:r>
      <w:r w:rsidR="00ED0846" w:rsidRPr="003A3C3E">
        <w:t xml:space="preserve"> </w:t>
      </w:r>
      <w:r w:rsidR="00C03201" w:rsidRPr="003A3C3E">
        <w:t>obligado.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Independientemente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formato,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material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estar</w:t>
      </w:r>
      <w:r w:rsidR="00ED0846" w:rsidRPr="003A3C3E">
        <w:t xml:space="preserve"> </w:t>
      </w:r>
      <w:r w:rsidR="00C03201" w:rsidRPr="003A3C3E">
        <w:t>redactado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lenguaje</w:t>
      </w:r>
      <w:r w:rsidR="00ED0846" w:rsidRPr="003A3C3E">
        <w:t xml:space="preserve"> </w:t>
      </w:r>
      <w:r w:rsidR="00C03201" w:rsidRPr="003A3C3E">
        <w:t>sencillo,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simple,</w:t>
      </w:r>
      <w:r w:rsidR="00ED0846" w:rsidRPr="003A3C3E">
        <w:t xml:space="preserve"> </w:t>
      </w:r>
      <w:r w:rsidR="00C03201" w:rsidRPr="003A3C3E">
        <w:t>clara,</w:t>
      </w:r>
      <w:r w:rsidR="00ED0846" w:rsidRPr="003A3C3E">
        <w:t xml:space="preserve"> </w:t>
      </w:r>
      <w:r w:rsidR="00C03201" w:rsidRPr="003A3C3E">
        <w:t>directa,</w:t>
      </w:r>
      <w:r w:rsidR="00ED0846" w:rsidRPr="003A3C3E">
        <w:t xml:space="preserve"> </w:t>
      </w:r>
      <w:r w:rsidR="00C03201" w:rsidRPr="003A3C3E">
        <w:t>concisa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organizada,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perspectiva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género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incluyente.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debe</w:t>
      </w:r>
      <w:r w:rsidR="00ED0846" w:rsidRPr="003A3C3E">
        <w:t xml:space="preserve"> </w:t>
      </w:r>
      <w:r w:rsidR="00C03201" w:rsidRPr="003A3C3E">
        <w:t>posibilitar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persona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especializada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solicitar,</w:t>
      </w:r>
      <w:r w:rsidR="00ED0846" w:rsidRPr="003A3C3E">
        <w:t xml:space="preserve"> </w:t>
      </w:r>
      <w:r w:rsidR="00C03201" w:rsidRPr="003A3C3E">
        <w:t>entender,</w:t>
      </w:r>
      <w:r w:rsidR="00ED0846" w:rsidRPr="003A3C3E">
        <w:t xml:space="preserve"> </w:t>
      </w:r>
      <w:r w:rsidR="00C03201" w:rsidRPr="003A3C3E">
        <w:t>poseer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usar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posesión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ello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retomar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establecido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nacionales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internacionales,</w:t>
      </w:r>
      <w:r w:rsidR="00ED0846" w:rsidRPr="003A3C3E">
        <w:t xml:space="preserve"> </w:t>
      </w:r>
      <w:r w:rsidR="00C03201" w:rsidRPr="003A3C3E">
        <w:t>así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emitidos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entidades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dependencias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adaptados,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reproducirlos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ellos.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intérpretes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subtítulos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eventos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refieren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real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durante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destinen.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</w:t>
      </w:r>
      <w:r w:rsidR="00ED0846" w:rsidRPr="003A3C3E">
        <w:t xml:space="preserve"> </w:t>
      </w:r>
      <w:r w:rsidRPr="003A3C3E">
        <w:t>forma,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aplicar,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contemplará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tiempos</w:t>
      </w:r>
      <w:r w:rsidR="00ED0846" w:rsidRPr="003A3C3E">
        <w:t xml:space="preserve"> </w:t>
      </w:r>
      <w:r w:rsidRPr="003A3C3E">
        <w:t>oficiales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televisión.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Atendiendo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presupuestal,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brinde</w:t>
      </w:r>
      <w:r w:rsidR="00ED0846" w:rsidRPr="003A3C3E">
        <w:t xml:space="preserve"> </w:t>
      </w:r>
      <w:r w:rsidR="00C03201" w:rsidRPr="003A3C3E">
        <w:t>estos</w:t>
      </w:r>
      <w:r w:rsidR="00ED0846" w:rsidRPr="003A3C3E">
        <w:t xml:space="preserve"> </w:t>
      </w:r>
      <w:r w:rsidR="00C03201" w:rsidRPr="003A3C3E">
        <w:t>servicios.</w:t>
      </w:r>
    </w:p>
    <w:p w:rsidR="005B35B7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Asesorar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presencial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pueden</w:t>
      </w:r>
      <w:r w:rsidR="00ED0846" w:rsidRPr="003A3C3E">
        <w:t xml:space="preserve"> </w:t>
      </w:r>
      <w:r w:rsidRPr="003A3C3E">
        <w:t>estar,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proporcionará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designen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Tendrá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objeto</w:t>
      </w:r>
      <w:r w:rsidR="00ED0846" w:rsidRPr="003A3C3E">
        <w:t xml:space="preserve"> </w:t>
      </w:r>
      <w:r w:rsidR="00C03201" w:rsidRPr="003A3C3E">
        <w:t>auxiliar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elaboración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medios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impugnación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="00C03201" w:rsidRPr="003A3C3E">
          <w:t>la</w:t>
        </w:r>
        <w:r w:rsidR="00ED0846" w:rsidRPr="003A3C3E">
          <w:t xml:space="preserve"> </w:t>
        </w:r>
        <w:r w:rsidR="00C03201" w:rsidRPr="003A3C3E">
          <w:t>Plataforma</w:t>
        </w:r>
        <w:r w:rsidR="00ED0846" w:rsidRPr="003A3C3E">
          <w:t xml:space="preserve"> </w:t>
        </w:r>
        <w:r w:rsidR="00C03201" w:rsidRPr="003A3C3E">
          <w:t>Nacional</w:t>
        </w:r>
      </w:smartTag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designado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estará</w:t>
      </w:r>
      <w:r w:rsidR="00ED0846" w:rsidRPr="003A3C3E">
        <w:t xml:space="preserve"> </w:t>
      </w:r>
      <w:r w:rsidR="00C03201" w:rsidRPr="003A3C3E">
        <w:t>capacitado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sensibilizado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orientar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sepan</w:t>
      </w:r>
      <w:r w:rsidR="00ED0846" w:rsidRPr="003A3C3E">
        <w:t xml:space="preserve"> </w:t>
      </w:r>
      <w:r w:rsidR="00C03201" w:rsidRPr="003A3C3E">
        <w:t>leer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escribir,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hablen</w:t>
      </w:r>
      <w:r w:rsidR="00ED0846" w:rsidRPr="003A3C3E">
        <w:t xml:space="preserve"> </w:t>
      </w:r>
      <w:r w:rsidR="00C03201" w:rsidRPr="003A3C3E">
        <w:t>otra</w:t>
      </w:r>
      <w:r w:rsidR="00ED0846" w:rsidRPr="003A3C3E">
        <w:t xml:space="preserve"> </w:t>
      </w:r>
      <w:r w:rsidR="00C03201" w:rsidRPr="003A3C3E">
        <w:t>lengua</w:t>
      </w:r>
      <w:r w:rsidR="00ED0846" w:rsidRPr="003A3C3E">
        <w:t xml:space="preserve"> </w:t>
      </w:r>
      <w:r w:rsidR="00C03201" w:rsidRPr="003A3C3E">
        <w:t>indígena;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igual</w:t>
      </w:r>
      <w:r w:rsidR="00ED0846" w:rsidRPr="003A3C3E">
        <w:t xml:space="preserve"> </w:t>
      </w:r>
      <w:r w:rsidR="00C03201" w:rsidRPr="003A3C3E">
        <w:t>forma,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defecto,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facilitar,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oportuna,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solicitada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titulares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derecho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datos</w:t>
      </w:r>
      <w:r w:rsidR="00ED0846" w:rsidRPr="003A3C3E">
        <w:t xml:space="preserve"> </w:t>
      </w:r>
      <w:r w:rsidR="00C03201" w:rsidRPr="003A3C3E">
        <w:t>personales.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Padrón</w:t>
      </w:r>
      <w:r w:rsidR="00ED0846" w:rsidRPr="003A3C3E">
        <w:t xml:space="preserve"> </w:t>
      </w:r>
      <w:r w:rsidR="00C03201" w:rsidRPr="003A3C3E">
        <w:t>Nacional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celebrar</w:t>
      </w:r>
      <w:r w:rsidR="00ED0846" w:rsidRPr="003A3C3E">
        <w:t xml:space="preserve"> </w:t>
      </w:r>
      <w:r w:rsidR="00C03201" w:rsidRPr="003A3C3E">
        <w:t>acuerdos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instituciones</w:t>
      </w:r>
      <w:r w:rsidR="00ED0846" w:rsidRPr="003A3C3E">
        <w:t xml:space="preserve"> </w:t>
      </w:r>
      <w:r w:rsidR="00C03201" w:rsidRPr="003A3C3E">
        <w:t>especializadas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lastRenderedPageBreak/>
        <w:tab/>
      </w:r>
      <w:r w:rsidR="00C03201" w:rsidRPr="003A3C3E">
        <w:t>La</w:t>
      </w:r>
      <w:r w:rsidR="00ED0846" w:rsidRPr="003A3C3E">
        <w:t xml:space="preserve"> </w:t>
      </w:r>
      <w:r w:rsidR="00C03201" w:rsidRPr="003A3C3E">
        <w:t>contratación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</w:t>
      </w:r>
      <w:r w:rsidR="00ED0846" w:rsidRPr="003A3C3E">
        <w:t xml:space="preserve"> </w:t>
      </w:r>
      <w:r w:rsidR="00C03201" w:rsidRPr="003A3C3E">
        <w:t>sin</w:t>
      </w:r>
      <w:r w:rsidR="00ED0846" w:rsidRPr="003A3C3E">
        <w:t xml:space="preserve"> </w:t>
      </w:r>
      <w:r w:rsidR="00C03201" w:rsidRPr="003A3C3E">
        <w:t>cargo</w:t>
      </w:r>
      <w:r w:rsidR="00ED0846" w:rsidRPr="003A3C3E">
        <w:t xml:space="preserve"> </w:t>
      </w:r>
      <w:r w:rsidR="00C03201" w:rsidRPr="003A3C3E">
        <w:t>alguno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solicitante.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presentación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recursos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revisión,</w:t>
      </w:r>
      <w:r w:rsidR="00ED0846" w:rsidRPr="003A3C3E">
        <w:t xml:space="preserve"> </w:t>
      </w:r>
      <w:r w:rsidR="00C03201" w:rsidRPr="003A3C3E">
        <w:t>según</w:t>
      </w:r>
      <w:r w:rsidR="00ED0846" w:rsidRPr="003A3C3E">
        <w:t xml:space="preserve"> </w:t>
      </w:r>
      <w:r w:rsidR="00C03201" w:rsidRPr="003A3C3E">
        <w:t>sea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caso,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podría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asesoría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órgano</w:t>
      </w:r>
      <w:r w:rsidR="00ED0846" w:rsidRPr="003A3C3E">
        <w:t xml:space="preserve"> </w:t>
      </w:r>
      <w:r w:rsidR="00C03201" w:rsidRPr="003A3C3E">
        <w:t>garante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respectivos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plasmará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represente</w:t>
      </w:r>
      <w:r w:rsidR="00ED0846" w:rsidRPr="003A3C3E">
        <w:t xml:space="preserve"> </w:t>
      </w:r>
      <w:r w:rsidRPr="003A3C3E">
        <w:t>beneficios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</w:t>
      </w:r>
      <w:r w:rsidR="00ED0846" w:rsidRPr="003A3C3E">
        <w:t xml:space="preserve"> </w:t>
      </w:r>
      <w:r w:rsidRPr="003A3C3E">
        <w:t>incluir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presencia.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sistemas</w:t>
      </w:r>
      <w:r w:rsidR="00ED0846" w:rsidRPr="003A3C3E">
        <w:t xml:space="preserve"> </w:t>
      </w:r>
      <w:r w:rsidR="00C03201" w:rsidRPr="003A3C3E">
        <w:t>registrados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diversas</w:t>
      </w:r>
      <w:r w:rsidR="00ED0846" w:rsidRPr="003A3C3E">
        <w:t xml:space="preserve"> </w:t>
      </w:r>
      <w:r w:rsidR="00C03201" w:rsidRPr="003A3C3E">
        <w:t>regiones,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ella.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evaluar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grado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accesibilidad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portales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Internet,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enunciativa</w:t>
      </w:r>
      <w:r w:rsidR="00ED0846" w:rsidRPr="003A3C3E">
        <w:t xml:space="preserve"> </w:t>
      </w:r>
      <w:r w:rsidR="00C03201" w:rsidRPr="003A3C3E">
        <w:t>más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limitativa,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siguientes</w:t>
      </w:r>
      <w:r w:rsidR="00ED0846" w:rsidRPr="003A3C3E">
        <w:t xml:space="preserve"> </w:t>
      </w:r>
      <w:r w:rsidR="00C03201" w:rsidRPr="003A3C3E">
        <w:t>medidas: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a)</w:t>
      </w:r>
      <w:r w:rsidR="00ED0846" w:rsidRPr="003A3C3E">
        <w:t xml:space="preserve"> </w:t>
      </w:r>
      <w:r w:rsidRPr="003A3C3E">
        <w:t>Revisar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entendiéndose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básicas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</w:t>
      </w:r>
      <w:r w:rsidR="00ED0846" w:rsidRPr="003A3C3E">
        <w:t xml:space="preserve"> </w:t>
      </w:r>
      <w:r w:rsidRPr="003A3C3E">
        <w:t>satisfacer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tomarán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iciativa"/>
        </w:smartTagPr>
        <w:r w:rsidRPr="003A3C3E">
          <w:t>la</w:t>
        </w:r>
        <w:r w:rsidR="00ED0846" w:rsidRPr="003A3C3E">
          <w:t xml:space="preserve"> </w:t>
        </w:r>
        <w:r w:rsidRPr="003A3C3E">
          <w:t>Iniciativa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Accesibilidad Web"/>
        </w:smartTagPr>
        <w:r w:rsidRPr="003A3C3E">
          <w:t>la</w:t>
        </w:r>
        <w:r w:rsidR="00ED0846" w:rsidRPr="003A3C3E">
          <w:t xml:space="preserve"> </w:t>
        </w:r>
        <w:r w:rsidRPr="003A3C3E">
          <w:t>Accesibilidad</w:t>
        </w:r>
        <w:r w:rsidR="00ED0846" w:rsidRPr="003A3C3E">
          <w:t xml:space="preserve"> </w:t>
        </w:r>
        <w:r w:rsidRPr="003A3C3E">
          <w:t>Web</w:t>
        </w:r>
      </w:smartTag>
      <w:r w:rsidR="00ED0846" w:rsidRPr="003A3C3E">
        <w:t xml:space="preserve"> </w:t>
      </w:r>
      <w:r w:rsidRPr="003A3C3E">
        <w:t>(WAI,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siglas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inglés).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institución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cumplimiento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reconocidos,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mínimo: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incorporen</w:t>
      </w:r>
      <w:r w:rsidR="00ED0846" w:rsidRPr="003A3C3E">
        <w:t xml:space="preserve"> </w:t>
      </w:r>
      <w:r w:rsidRPr="003A3C3E">
        <w:t>lectores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pantalla;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2.-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cuente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amplificadores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imágenes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lenguaje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3.-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contraste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color;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4.</w:t>
      </w:r>
      <w:r w:rsidRPr="003A3C3E">
        <w:t>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contexto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5.-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claros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simples;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6.-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</w:t>
      </w:r>
      <w:r w:rsidR="00ED0846" w:rsidRPr="003A3C3E">
        <w:t xml:space="preserve"> </w:t>
      </w:r>
      <w:r w:rsidRPr="003A3C3E">
        <w:t>usado;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7.-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navegación</w:t>
      </w:r>
      <w:r w:rsidR="00ED0846" w:rsidRPr="003A3C3E">
        <w:t xml:space="preserve"> </w:t>
      </w:r>
      <w:r w:rsidRPr="003A3C3E">
        <w:t>guiada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voz;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8.-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incluya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detener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ocultar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animaciones,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representa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apoyo</w:t>
      </w:r>
      <w:r w:rsidR="00ED0846" w:rsidRPr="003A3C3E">
        <w:t xml:space="preserve"> </w:t>
      </w:r>
      <w:r w:rsidRPr="003A3C3E">
        <w:t>importante</w:t>
      </w:r>
      <w:r w:rsidR="00ED0846" w:rsidRPr="003A3C3E">
        <w:t xml:space="preserve"> </w:t>
      </w:r>
      <w:r w:rsidRPr="003A3C3E">
        <w:t>también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tienen</w:t>
      </w:r>
      <w:r w:rsidR="00ED0846" w:rsidRPr="003A3C3E">
        <w:t xml:space="preserve"> </w:t>
      </w:r>
      <w:r w:rsidRPr="003A3C3E">
        <w:t>trastorno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déficit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epilepsia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discapacidades</w:t>
      </w:r>
      <w:r w:rsidR="00ED0846" w:rsidRPr="003A3C3E">
        <w:t xml:space="preserve"> </w:t>
      </w:r>
      <w:r w:rsidRPr="003A3C3E">
        <w:t>psíquicas;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9.-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menús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apartados</w:t>
      </w:r>
      <w:r w:rsidR="00ED0846" w:rsidRPr="003A3C3E">
        <w:t xml:space="preserve"> </w:t>
      </w:r>
      <w:r w:rsidRPr="003A3C3E">
        <w:t>dinámicos</w:t>
      </w:r>
      <w:r w:rsidR="00ED0846" w:rsidRPr="003A3C3E">
        <w:t xml:space="preserve"> </w:t>
      </w:r>
      <w:r w:rsidRPr="003A3C3E">
        <w:t>cuenten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suficiente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traslado,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permitirá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algún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encontrar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preferencia,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oculten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ventanas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opciones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demora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selección;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10.-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leguaje</w:t>
      </w:r>
      <w:r w:rsidR="00ED0846" w:rsidRPr="003A3C3E">
        <w:t xml:space="preserve"> </w:t>
      </w:r>
      <w:r w:rsidRPr="003A3C3E">
        <w:t>incluyente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difunde,</w:t>
      </w:r>
      <w:r w:rsidR="00ED0846" w:rsidRPr="003A3C3E">
        <w:t xml:space="preserve"> </w:t>
      </w:r>
      <w:r w:rsidRPr="003A3C3E">
        <w:t>y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11.-</w:t>
      </w:r>
      <w:r w:rsidR="00ED0846" w:rsidRPr="003A3C3E">
        <w:rPr>
          <w:b/>
        </w:rPr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desagregada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grupo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indígena.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b)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prueba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contenido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carezcan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restrinjan;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programas</w:t>
      </w:r>
      <w:r w:rsidR="00ED0846" w:rsidRPr="003A3C3E">
        <w:t xml:space="preserve"> </w:t>
      </w:r>
      <w:r w:rsidRPr="003A3C3E">
        <w:t>creados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t>Si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mayoría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carecen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adecuarse</w:t>
      </w:r>
      <w:r w:rsidR="00ED0846" w:rsidRPr="003A3C3E">
        <w:t xml:space="preserve"> </w:t>
      </w:r>
      <w:r w:rsidRPr="003A3C3E">
        <w:t>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volverlos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desarrollar.</w:t>
      </w:r>
      <w:r w:rsidR="00ED0846" w:rsidRPr="003A3C3E">
        <w:t xml:space="preserve"> </w:t>
      </w:r>
      <w:r w:rsidRPr="003A3C3E">
        <w:t>Esta</w:t>
      </w:r>
      <w:r w:rsidR="00ED0846" w:rsidRPr="003A3C3E">
        <w:t xml:space="preserve"> </w:t>
      </w:r>
      <w:r w:rsidRPr="003A3C3E">
        <w:t>decisión</w:t>
      </w:r>
      <w:r w:rsidR="00ED0846" w:rsidRPr="003A3C3E">
        <w:t xml:space="preserve"> </w:t>
      </w:r>
      <w:r w:rsidRPr="003A3C3E">
        <w:t>puede</w:t>
      </w:r>
      <w:r w:rsidR="00ED0846" w:rsidRPr="003A3C3E">
        <w:t xml:space="preserve"> </w:t>
      </w:r>
      <w:r w:rsidRPr="003A3C3E">
        <w:t>depender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volumen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contenga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Web;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c)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conservar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capacitará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responsable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programación,</w:t>
      </w:r>
      <w:r w:rsidR="00ED0846" w:rsidRPr="003A3C3E">
        <w:t xml:space="preserve"> </w:t>
      </w:r>
      <w:r w:rsidRPr="003A3C3E">
        <w:t>diseño,</w:t>
      </w:r>
      <w:r w:rsidR="00ED0846" w:rsidRPr="003A3C3E">
        <w:t xml:space="preserve"> </w:t>
      </w:r>
      <w:r w:rsidRPr="003A3C3E">
        <w:t>administración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generación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contenidos,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herramientas</w:t>
      </w:r>
      <w:r w:rsidR="00ED0846" w:rsidRPr="003A3C3E">
        <w:t xml:space="preserve"> </w:t>
      </w:r>
      <w:r w:rsidRPr="003A3C3E">
        <w:t>desarrolladas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fin;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lastRenderedPageBreak/>
        <w:t>d)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pruebas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periódica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corroborar</w:t>
      </w:r>
      <w:r w:rsidR="00ED0846" w:rsidRPr="003A3C3E">
        <w:t xml:space="preserve"> </w:t>
      </w:r>
      <w:r w:rsidRPr="003A3C3E">
        <w:t>si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accesibles;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e)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verificar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establecerán</w:t>
      </w:r>
      <w:r w:rsidR="00ED0846" w:rsidRPr="003A3C3E">
        <w:t xml:space="preserve"> </w:t>
      </w:r>
      <w:r w:rsidRPr="003A3C3E">
        <w:t>mecanismos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conocer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opinión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usuarias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usuarios,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f)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organizaciones</w:t>
      </w:r>
      <w:r w:rsidR="00ED0846" w:rsidRPr="003A3C3E">
        <w:t xml:space="preserve"> </w:t>
      </w:r>
      <w:r w:rsidRPr="003A3C3E">
        <w:t>civiles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empresas</w:t>
      </w:r>
      <w:r w:rsidR="00ED0846" w:rsidRPr="003A3C3E">
        <w:t xml:space="preserve"> </w:t>
      </w:r>
      <w:r w:rsidRPr="003A3C3E">
        <w:t>especializadas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desarrollo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circunstancias.</w:t>
      </w:r>
    </w:p>
    <w:p w:rsidR="005B35B7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formación,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sensibilización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conceptos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discriminación,</w:t>
      </w:r>
      <w:r w:rsidR="00ED0846" w:rsidRPr="003A3C3E">
        <w:t xml:space="preserve"> </w:t>
      </w:r>
      <w:r w:rsidRPr="003A3C3E">
        <w:t>normativa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internacional,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diversidad,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estereotipos,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metodologías,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integra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combatir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discriminatorias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Quinto.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inmediato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perjuicio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disposiciones</w:t>
      </w:r>
      <w:r w:rsidR="00ED0846" w:rsidRPr="003A3C3E">
        <w:t xml:space="preserve"> </w:t>
      </w:r>
      <w:r w:rsidRPr="003A3C3E">
        <w:t>aplicables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prevenir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discriminación.</w:t>
      </w:r>
    </w:p>
    <w:p w:rsidR="00C03201" w:rsidRPr="00D9239E" w:rsidRDefault="00C03201" w:rsidP="00600E97">
      <w:pPr>
        <w:pStyle w:val="Texto"/>
        <w:spacing w:line="251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III</w:t>
      </w:r>
    </w:p>
    <w:p w:rsidR="005B35B7" w:rsidRPr="003A3C3E" w:rsidRDefault="00C03201" w:rsidP="00600E97">
      <w:pPr>
        <w:pStyle w:val="Texto"/>
        <w:spacing w:line="251" w:lineRule="exact"/>
        <w:ind w:firstLine="0"/>
        <w:jc w:val="center"/>
        <w:rPr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DENTIFICACIￓN DE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IDENTIFICACIÓN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DE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</w:p>
    <w:p w:rsidR="00C03201" w:rsidRPr="003A3C3E" w:rsidRDefault="00C03201" w:rsidP="00600E97">
      <w:pPr>
        <w:pStyle w:val="Texto"/>
        <w:spacing w:line="251" w:lineRule="exact"/>
        <w:rPr>
          <w:b/>
        </w:rPr>
      </w:pPr>
      <w:r w:rsidRPr="003A3C3E">
        <w:rPr>
          <w:b/>
        </w:rPr>
        <w:t>Sexto.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mención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elaborar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actualizar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tres</w:t>
      </w:r>
      <w:r w:rsidR="00ED0846" w:rsidRPr="003A3C3E">
        <w:t xml:space="preserve"> </w:t>
      </w:r>
      <w:r w:rsidRPr="003A3C3E">
        <w:t>años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existente,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disponibles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lleven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priorizarlas,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enunciativa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limitativa,</w:t>
      </w:r>
      <w:r w:rsidR="00ED0846" w:rsidRPr="003A3C3E">
        <w:t xml:space="preserve"> </w:t>
      </w:r>
      <w:r w:rsidRPr="003A3C3E">
        <w:t>deberá</w:t>
      </w:r>
      <w:r w:rsidR="00ED0846" w:rsidRPr="003A3C3E">
        <w:t xml:space="preserve"> </w:t>
      </w:r>
      <w:r w:rsidRPr="003A3C3E">
        <w:t>realizarse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trienal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contener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estudio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frecuente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población;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Un</w:t>
      </w:r>
      <w:r w:rsidR="00ED0846" w:rsidRPr="003A3C3E">
        <w:t xml:space="preserve"> </w:t>
      </w:r>
      <w:r w:rsidRPr="003A3C3E">
        <w:t>Informe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establecidas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II,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implementado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momento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trata;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problemáticas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afectan</w:t>
      </w:r>
      <w:r w:rsidR="00ED0846" w:rsidRPr="003A3C3E">
        <w:t xml:space="preserve"> </w:t>
      </w:r>
      <w:r w:rsidRPr="003A3C3E">
        <w:t>directamente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causas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originan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mismas;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estrategia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</w:t>
      </w:r>
      <w:r w:rsidR="00ED0846" w:rsidRPr="003A3C3E">
        <w:t xml:space="preserve"> </w:t>
      </w:r>
      <w:r w:rsidRPr="003A3C3E">
        <w:t>elegir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faciliten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problemática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subsanar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deficiencia,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estudios,</w:t>
      </w:r>
      <w:r w:rsidR="00ED0846" w:rsidRPr="003A3C3E">
        <w:t xml:space="preserve"> </w:t>
      </w:r>
      <w:r w:rsidRPr="003A3C3E">
        <w:t>tratados,</w:t>
      </w:r>
      <w:r w:rsidR="00ED0846" w:rsidRPr="003A3C3E">
        <w:t xml:space="preserve"> </w:t>
      </w:r>
      <w:r w:rsidRPr="003A3C3E">
        <w:t>buenas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evaluaciones</w:t>
      </w:r>
      <w:r w:rsidR="00ED0846" w:rsidRPr="003A3C3E">
        <w:t xml:space="preserve"> </w:t>
      </w:r>
      <w:r w:rsidRPr="003A3C3E">
        <w:t>previas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política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pretenda</w:t>
      </w:r>
      <w:r w:rsidR="00ED0846" w:rsidRPr="003A3C3E">
        <w:t xml:space="preserve"> </w:t>
      </w:r>
      <w:r w:rsidRPr="003A3C3E">
        <w:t>implementar,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planeación,</w:t>
      </w:r>
      <w:r w:rsidR="00ED0846" w:rsidRPr="003A3C3E">
        <w:t xml:space="preserve"> </w:t>
      </w:r>
      <w:r w:rsidRPr="003A3C3E">
        <w:t>programación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presupuestación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implementarán,</w:t>
      </w:r>
      <w:r w:rsidR="00ED0846" w:rsidRPr="003A3C3E">
        <w:t xml:space="preserve"> </w:t>
      </w:r>
      <w:r w:rsidRPr="003A3C3E">
        <w:t>donde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viabilidad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económicos,</w:t>
      </w:r>
      <w:r w:rsidR="00ED0846" w:rsidRPr="003A3C3E">
        <w:t xml:space="preserve"> </w:t>
      </w:r>
      <w:r w:rsidRPr="003A3C3E">
        <w:t>administrativos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="003A2090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sustente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priorización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focalización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adoptadas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será</w:t>
      </w:r>
      <w:r w:rsidR="00ED0846" w:rsidRPr="003A3C3E">
        <w:t xml:space="preserve"> </w:t>
      </w:r>
      <w:r w:rsidRPr="003A3C3E">
        <w:t>considerada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70,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XLVIII,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General.</w:t>
        </w:r>
      </w:smartTag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LABORACIￓN INTERINSTITUCIONAL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COLABORACIÓN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INTERINSTITUCIONAL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Noveno.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esfuerzos</w:t>
      </w:r>
      <w:r w:rsidR="00ED0846" w:rsidRPr="003A3C3E">
        <w:t xml:space="preserve"> </w:t>
      </w:r>
      <w:r w:rsidRPr="003A3C3E">
        <w:t>interinstitucionales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hacer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diagnósticos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antecede.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insumos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general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pública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="003A2090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país.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proporcionarán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relativa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insumos,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fomentar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evitar</w:t>
      </w:r>
      <w:r w:rsidR="00ED0846" w:rsidRPr="003A3C3E">
        <w:t xml:space="preserve"> </w:t>
      </w:r>
      <w:r w:rsidRPr="003A3C3E">
        <w:t>crear</w:t>
      </w:r>
      <w:r w:rsidR="00ED0846" w:rsidRPr="003A3C3E">
        <w:t xml:space="preserve"> </w:t>
      </w:r>
      <w:r w:rsidRPr="003A3C3E">
        <w:t>cargas</w:t>
      </w:r>
      <w:r w:rsidR="00ED0846" w:rsidRPr="003A3C3E">
        <w:t xml:space="preserve"> </w:t>
      </w:r>
      <w:r w:rsidRPr="003A3C3E">
        <w:t>excesivas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instituciones</w:t>
      </w:r>
      <w:r w:rsidR="00ED0846" w:rsidRPr="003A3C3E">
        <w:t xml:space="preserve"> </w:t>
      </w:r>
      <w:r w:rsidRPr="003A3C3E">
        <w:t>públicas,</w:t>
      </w:r>
      <w:r w:rsidR="00ED0846" w:rsidRPr="003A3C3E">
        <w:t xml:space="preserve"> </w:t>
      </w:r>
      <w:r w:rsidRPr="003A3C3E">
        <w:t>privadas,</w:t>
      </w:r>
      <w:r w:rsidR="00ED0846" w:rsidRPr="003A3C3E">
        <w:t xml:space="preserve"> </w:t>
      </w:r>
      <w:r w:rsidRPr="003A3C3E">
        <w:t>académicas,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actividades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demás.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INTERPRETACIÓN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segundo.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t>La</w:t>
        </w:r>
        <w:r w:rsidR="00ED0846" w:rsidRPr="003A3C3E">
          <w:t xml:space="preserve"> </w:t>
        </w:r>
        <w:r w:rsidRPr="003A3C3E">
          <w:t>Comisión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dentro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competencia,</w:t>
      </w:r>
      <w:r w:rsidR="00ED0846" w:rsidRPr="003A3C3E">
        <w:t xml:space="preserve"> </w:t>
      </w:r>
      <w:r w:rsidRPr="003A3C3E">
        <w:t>serán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encargados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resolver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asunto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previsto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mismos.</w:t>
      </w:r>
    </w:p>
    <w:p w:rsidR="00C03201" w:rsidRPr="003A3C3E" w:rsidRDefault="00C03201" w:rsidP="00600E97">
      <w:pPr>
        <w:pStyle w:val="ANOTACION"/>
        <w:spacing w:after="80" w:line="216" w:lineRule="exact"/>
      </w:pPr>
      <w:r w:rsidRPr="003A3C3E">
        <w:t>TRANSITORIOS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Publíquense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SEGUNDO.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entrarán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Mientras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harán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conocimiento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dicho</w:t>
      </w:r>
      <w:r w:rsidR="00ED0846" w:rsidRPr="003A3C3E">
        <w:t xml:space="preserve"> </w:t>
      </w:r>
      <w:r w:rsidRPr="003A3C3E">
        <w:t>Sistema.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vez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publicarán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ella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QUINTO.</w:t>
      </w:r>
      <w:r w:rsidR="00ED0846" w:rsidRPr="003A3C3E">
        <w:rPr>
          <w:b/>
        </w:rPr>
        <w:t xml:space="preserve"> </w:t>
      </w:r>
      <w:r w:rsidRPr="003A3C3E">
        <w:t>Hasta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ésta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operación,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entidades</w:t>
      </w:r>
      <w:r w:rsidR="00ED0846" w:rsidRPr="003A3C3E">
        <w:t xml:space="preserve"> </w:t>
      </w:r>
      <w:r w:rsidRPr="003A3C3E">
        <w:t>federativas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municipios,</w:t>
      </w:r>
      <w:r w:rsidR="00ED0846" w:rsidRPr="003A3C3E">
        <w:t xml:space="preserve"> </w:t>
      </w:r>
      <w:r w:rsidRPr="003A3C3E">
        <w:t>plasmarán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SEXTO.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contarán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partir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entrada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Sexto.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realicen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respecto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denominadas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dispuesto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3,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XX,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actuales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Enlace,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Congreso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3A3C3E">
          <w:t>la</w:t>
        </w:r>
        <w:r w:rsidR="00ED0846" w:rsidRPr="003A3C3E">
          <w:t xml:space="preserve"> </w:t>
        </w:r>
        <w:r w:rsidRPr="003A3C3E">
          <w:t>Unión</w:t>
        </w:r>
      </w:smartTag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expida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ley</w:t>
      </w:r>
      <w:r w:rsidR="00ED0846" w:rsidRPr="003A3C3E">
        <w:t xml:space="preserve"> </w:t>
      </w:r>
      <w:r w:rsidRPr="003A3C3E">
        <w:t>federal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armonicen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leyes</w:t>
      </w:r>
      <w:r w:rsidR="00ED0846" w:rsidRPr="003A3C3E">
        <w:t xml:space="preserve"> </w:t>
      </w:r>
      <w:r w:rsidRPr="003A3C3E">
        <w:t>locales.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municipios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menor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70,000</w:t>
      </w:r>
      <w:r w:rsidR="00ED0846" w:rsidRPr="003A3C3E">
        <w:t xml:space="preserve"> </w:t>
      </w:r>
      <w:r w:rsidRPr="003A3C3E">
        <w:t>habitantes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dispongan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garante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entidad</w:t>
      </w:r>
      <w:r w:rsidR="00ED0846" w:rsidRPr="003A3C3E">
        <w:t xml:space="preserve"> </w:t>
      </w:r>
      <w:r w:rsidRPr="003A3C3E">
        <w:t>federativa</w:t>
      </w:r>
      <w:r w:rsidR="00ED0846" w:rsidRPr="003A3C3E">
        <w:t xml:space="preserve"> </w:t>
      </w:r>
      <w:r w:rsidRPr="003A3C3E">
        <w:t>correspondiente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ED0846" w:rsidRPr="003A3C3E" w:rsidRDefault="00C03201" w:rsidP="00600E97">
      <w:pPr>
        <w:pStyle w:val="Texto"/>
        <w:spacing w:after="80"/>
      </w:pPr>
      <w:r w:rsidRPr="003A3C3E">
        <w:t>Así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acordó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sesión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t>la</w:t>
        </w:r>
        <w:r w:rsidR="00ED0846" w:rsidRPr="003A3C3E">
          <w:t xml:space="preserve"> </w:t>
        </w:r>
        <w:r w:rsidRPr="003A3C3E">
          <w:t>Ciudad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certifica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constar,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12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13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</w:p>
    <w:p w:rsidR="00D30C7B" w:rsidRPr="003A3C3E" w:rsidRDefault="00D30C7B" w:rsidP="00600E97">
      <w:pPr>
        <w:pStyle w:val="texto0"/>
        <w:spacing w:after="80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34" w:rsidRDefault="00803834">
      <w:r>
        <w:separator/>
      </w:r>
    </w:p>
  </w:endnote>
  <w:endnote w:type="continuationSeparator" w:id="0">
    <w:p w:rsidR="00803834" w:rsidRDefault="008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34" w:rsidRDefault="00803834">
      <w:r>
        <w:separator/>
      </w:r>
    </w:p>
  </w:footnote>
  <w:footnote w:type="continuationSeparator" w:id="0">
    <w:p w:rsidR="00803834" w:rsidRDefault="0080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B7C1C"/>
    <w:rsid w:val="001C1DC9"/>
    <w:rsid w:val="001E6CB1"/>
    <w:rsid w:val="001F09BB"/>
    <w:rsid w:val="001F6325"/>
    <w:rsid w:val="0020245C"/>
    <w:rsid w:val="002214D8"/>
    <w:rsid w:val="00223894"/>
    <w:rsid w:val="00225454"/>
    <w:rsid w:val="00241E25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C6297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03834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2063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4CC8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F71E6-C2CD-4548-843D-8DA1219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8</Pages>
  <Words>4582</Words>
  <Characters>25503</Characters>
  <Application>Microsoft Office Word</Application>
  <DocSecurity>4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TRANSPARENCIA HOSTO</cp:lastModifiedBy>
  <cp:revision>2</cp:revision>
  <cp:lastPrinted>1900-01-01T06:00:00Z</cp:lastPrinted>
  <dcterms:created xsi:type="dcterms:W3CDTF">2020-03-12T00:50:00Z</dcterms:created>
  <dcterms:modified xsi:type="dcterms:W3CDTF">2020-03-12T00:50:00Z</dcterms:modified>
</cp:coreProperties>
</file>